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7" w:rightFromText="187" w:vertAnchor="page" w:horzAnchor="page" w:tblpXSpec="center" w:tblpY="1441"/>
        <w:tblOverlap w:val="never"/>
        <w:tblW w:w="9721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465"/>
        <w:gridCol w:w="3125"/>
        <w:gridCol w:w="250"/>
        <w:gridCol w:w="1104"/>
        <w:gridCol w:w="201"/>
        <w:gridCol w:w="155"/>
        <w:gridCol w:w="700"/>
        <w:gridCol w:w="381"/>
        <w:gridCol w:w="1219"/>
        <w:gridCol w:w="1121"/>
      </w:tblGrid>
      <w:tr w:rsidR="006F3C33" w:rsidTr="005F5353">
        <w:trPr>
          <w:gridAfter w:val="1"/>
          <w:wAfter w:w="1121" w:type="dxa"/>
          <w:trHeight w:val="1260"/>
        </w:trPr>
        <w:tc>
          <w:tcPr>
            <w:tcW w:w="5944" w:type="dxa"/>
            <w:gridSpan w:val="4"/>
            <w:shd w:val="clear" w:color="auto" w:fill="auto"/>
            <w:tcMar>
              <w:top w:w="0" w:type="dxa"/>
            </w:tcMar>
            <w:vAlign w:val="center"/>
          </w:tcPr>
          <w:p w:rsidR="004A5042" w:rsidRDefault="002B6D6F" w:rsidP="0091068E">
            <w:pPr>
              <w:pStyle w:val="Heading1"/>
              <w:framePr w:hSpace="0" w:wrap="auto" w:vAnchor="margin" w:hAnchor="text" w:xAlign="left" w:yAlign="inline"/>
              <w:suppressOverlap w:val="0"/>
            </w:pPr>
            <w:r>
              <w:t xml:space="preserve">FISHING FOR DONORS </w:t>
            </w:r>
          </w:p>
          <w:p w:rsidR="006F3C33" w:rsidRDefault="0091068E" w:rsidP="0091068E">
            <w:pPr>
              <w:pStyle w:val="Heading1"/>
              <w:framePr w:hSpace="0" w:wrap="auto" w:vAnchor="margin" w:hAnchor="text" w:xAlign="left" w:yAlign="inline"/>
              <w:suppressOverlap w:val="0"/>
            </w:pPr>
            <w:r>
              <w:t>Order</w:t>
            </w:r>
            <w:r w:rsidR="002B6D6F">
              <w:t xml:space="preserve"> FORM</w:t>
            </w:r>
          </w:p>
        </w:tc>
        <w:tc>
          <w:tcPr>
            <w:tcW w:w="2656" w:type="dxa"/>
            <w:gridSpan w:val="5"/>
            <w:shd w:val="clear" w:color="auto" w:fill="auto"/>
            <w:vAlign w:val="center"/>
          </w:tcPr>
          <w:p w:rsidR="006F3C33" w:rsidRDefault="006F3C33" w:rsidP="0096317F">
            <w:pPr>
              <w:pStyle w:val="DateandNumber"/>
            </w:pPr>
            <w:r w:rsidRPr="000E042A">
              <w:t xml:space="preserve">Date: </w:t>
            </w:r>
            <w:r w:rsidR="00346960">
              <w:t>_______________</w:t>
            </w:r>
          </w:p>
          <w:p w:rsidR="006F3C33" w:rsidRPr="000E042A" w:rsidRDefault="006F3C33" w:rsidP="002B6D6F">
            <w:pPr>
              <w:pStyle w:val="DateandNumber"/>
              <w:jc w:val="center"/>
            </w:pPr>
          </w:p>
        </w:tc>
      </w:tr>
      <w:tr w:rsidR="00A01997" w:rsidTr="005F5353">
        <w:trPr>
          <w:trHeight w:val="2088"/>
        </w:trPr>
        <w:tc>
          <w:tcPr>
            <w:tcW w:w="4590" w:type="dxa"/>
            <w:gridSpan w:val="2"/>
            <w:shd w:val="clear" w:color="auto" w:fill="auto"/>
            <w:tcMar>
              <w:top w:w="0" w:type="dxa"/>
            </w:tcMar>
          </w:tcPr>
          <w:p w:rsidR="00A01997" w:rsidRPr="000A4BDA" w:rsidRDefault="00050A0E" w:rsidP="000A4BDA">
            <w:pPr>
              <w:pStyle w:val="leftalignedtext"/>
            </w:pPr>
            <w:sdt>
              <w:sdtPr>
                <w:id w:val="848632898"/>
                <w:placeholder>
                  <w:docPart w:val="E4DF3C2170EF42BEACFEF0EAE94D9BCE"/>
                </w:placeholder>
              </w:sdtPr>
              <w:sdtEndPr/>
              <w:sdtContent>
                <w:r w:rsidR="00346960">
                  <w:t>Brimhall &amp; Associates</w:t>
                </w:r>
              </w:sdtContent>
            </w:sdt>
          </w:p>
          <w:sdt>
            <w:sdtPr>
              <w:id w:val="848632899"/>
              <w:placeholder>
                <w:docPart w:val="E4DF3C2170EF42BEACFEF0EAE94D9BCE"/>
              </w:placeholder>
            </w:sdtPr>
            <w:sdtEndPr/>
            <w:sdtContent>
              <w:p w:rsidR="00A01997" w:rsidRPr="000A4BDA" w:rsidRDefault="002B6D6F" w:rsidP="000A4BDA">
                <w:pPr>
                  <w:pStyle w:val="leftalignedtext"/>
                </w:pPr>
                <w:r>
                  <w:t>2355 Westwood Blvd #217</w:t>
                </w:r>
              </w:p>
            </w:sdtContent>
          </w:sdt>
          <w:sdt>
            <w:sdtPr>
              <w:id w:val="848632901"/>
              <w:placeholder>
                <w:docPart w:val="E4DF3C2170EF42BEACFEF0EAE94D9BCE"/>
              </w:placeholder>
            </w:sdtPr>
            <w:sdtEndPr/>
            <w:sdtContent>
              <w:p w:rsidR="00A01997" w:rsidRPr="000A4BDA" w:rsidRDefault="002B6D6F" w:rsidP="000A4BDA">
                <w:pPr>
                  <w:pStyle w:val="leftalignedtext"/>
                </w:pPr>
                <w:r>
                  <w:t>Los Angeles, CA 90064</w:t>
                </w:r>
              </w:p>
            </w:sdtContent>
          </w:sdt>
          <w:p w:rsidR="00A01997" w:rsidRPr="000A4BDA" w:rsidRDefault="002B6D6F" w:rsidP="000A4BDA">
            <w:pPr>
              <w:pStyle w:val="leftalignedtext"/>
            </w:pPr>
            <w:r>
              <w:t>(310) 268-7860</w:t>
            </w:r>
          </w:p>
          <w:sdt>
            <w:sdtPr>
              <w:id w:val="848632904"/>
              <w:placeholder>
                <w:docPart w:val="E4DF3C2170EF42BEACFEF0EAE94D9BCE"/>
              </w:placeholder>
            </w:sdtPr>
            <w:sdtEndPr/>
            <w:sdtContent>
              <w:p w:rsidR="005F5353" w:rsidRDefault="002B6D6F" w:rsidP="005305E2">
                <w:pPr>
                  <w:pStyle w:val="leftalignedtext"/>
                </w:pPr>
                <w:proofErr w:type="spellStart"/>
                <w:r>
                  <w:t>info@brimhallassociates</w:t>
                </w:r>
                <w:proofErr w:type="spellEnd"/>
              </w:p>
              <w:p w:rsidR="005F5353" w:rsidRDefault="005F5353" w:rsidP="005305E2">
                <w:pPr>
                  <w:pStyle w:val="leftalignedtext"/>
                </w:pPr>
              </w:p>
              <w:p w:rsidR="00A01997" w:rsidRPr="004F49AB" w:rsidRDefault="005F5353" w:rsidP="005305E2">
                <w:pPr>
                  <w:pStyle w:val="leftalignedtext"/>
                </w:pPr>
                <w:r>
                  <w:t>CREDIT CARD#/NAME ON CARD:                   ___________________________/_____________________</w:t>
                </w:r>
              </w:p>
            </w:sdtContent>
          </w:sdt>
        </w:tc>
        <w:tc>
          <w:tcPr>
            <w:tcW w:w="250" w:type="dxa"/>
            <w:shd w:val="clear" w:color="auto" w:fill="auto"/>
          </w:tcPr>
          <w:p w:rsidR="00A01997" w:rsidRPr="004F49AB" w:rsidRDefault="00A01997" w:rsidP="00A01997">
            <w:pPr>
              <w:pStyle w:val="headingright"/>
            </w:pPr>
          </w:p>
        </w:tc>
        <w:tc>
          <w:tcPr>
            <w:tcW w:w="1460" w:type="dxa"/>
            <w:gridSpan w:val="3"/>
            <w:shd w:val="clear" w:color="auto" w:fill="auto"/>
          </w:tcPr>
          <w:p w:rsidR="00A01997" w:rsidRPr="005D52AD" w:rsidRDefault="00A01997" w:rsidP="00A01997">
            <w:pPr>
              <w:pStyle w:val="leftalignedtext"/>
              <w:rPr>
                <w:color w:val="808080" w:themeColor="background1" w:themeShade="80"/>
                <w:sz w:val="36"/>
                <w:szCs w:val="36"/>
              </w:rPr>
            </w:pPr>
          </w:p>
        </w:tc>
        <w:tc>
          <w:tcPr>
            <w:tcW w:w="1081" w:type="dxa"/>
            <w:gridSpan w:val="2"/>
            <w:shd w:val="clear" w:color="auto" w:fill="auto"/>
          </w:tcPr>
          <w:p w:rsidR="00A01997" w:rsidRDefault="00346960" w:rsidP="007178F3">
            <w:pPr>
              <w:pStyle w:val="headingright"/>
            </w:pPr>
            <w:r>
              <w:t>YOUR NAME &amp; mAILING ADDRESS</w:t>
            </w:r>
            <w:r w:rsidR="00A01997">
              <w:t>: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A01997" w:rsidRDefault="00346960" w:rsidP="00346960">
            <w:pPr>
              <w:pStyle w:val="rightalignedtext"/>
              <w:jc w:val="left"/>
            </w:pPr>
            <w:r>
              <w:t>____________________________________________________________________________________________</w:t>
            </w:r>
          </w:p>
          <w:p w:rsidR="00A01997" w:rsidRPr="000E042A" w:rsidRDefault="002B6D6F" w:rsidP="00346960">
            <w:pPr>
              <w:pStyle w:val="rightalignedtext"/>
              <w:jc w:val="center"/>
            </w:pPr>
            <w:r>
              <w:t xml:space="preserve">       </w:t>
            </w:r>
          </w:p>
        </w:tc>
      </w:tr>
      <w:tr w:rsidR="006F3C33" w:rsidRPr="00912BEF" w:rsidTr="005F5353">
        <w:trPr>
          <w:gridAfter w:val="1"/>
          <w:wAfter w:w="1121" w:type="dxa"/>
          <w:trHeight w:val="288"/>
        </w:trPr>
        <w:tc>
          <w:tcPr>
            <w:tcW w:w="8600" w:type="dxa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top w:w="0" w:type="dxa"/>
            </w:tcMar>
            <w:vAlign w:val="center"/>
          </w:tcPr>
          <w:p w:rsidR="006F3C33" w:rsidRPr="00912BEF" w:rsidRDefault="005F5353" w:rsidP="005F5353">
            <w:proofErr w:type="spellStart"/>
            <w:r>
              <w:t>Exp</w:t>
            </w:r>
            <w:proofErr w:type="spellEnd"/>
            <w:r>
              <w:t>_______________________________</w:t>
            </w:r>
            <w:proofErr w:type="gramStart"/>
            <w:r>
              <w:t>_  CVV</w:t>
            </w:r>
            <w:proofErr w:type="gramEnd"/>
            <w:r>
              <w:t>_________</w:t>
            </w:r>
          </w:p>
        </w:tc>
      </w:tr>
      <w:tr w:rsidR="00C158D3" w:rsidRPr="00912BEF" w:rsidTr="005F5353">
        <w:trPr>
          <w:gridAfter w:val="1"/>
          <w:wAfter w:w="1121" w:type="dxa"/>
          <w:trHeight w:val="360"/>
        </w:trPr>
        <w:tc>
          <w:tcPr>
            <w:tcW w:w="14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DDCC" w:themeFill="accent3" w:themeFillTint="66"/>
            <w:tcMar>
              <w:top w:w="0" w:type="dxa"/>
            </w:tcMar>
            <w:vAlign w:val="center"/>
          </w:tcPr>
          <w:p w:rsidR="00C158D3" w:rsidRPr="00912BEF" w:rsidRDefault="00C158D3" w:rsidP="0096317F">
            <w:pPr>
              <w:pStyle w:val="columnheadings"/>
            </w:pPr>
            <w:r>
              <w:t>Quantity</w:t>
            </w:r>
          </w:p>
        </w:tc>
        <w:tc>
          <w:tcPr>
            <w:tcW w:w="468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DDCC" w:themeFill="accent3" w:themeFillTint="66"/>
            <w:vAlign w:val="center"/>
          </w:tcPr>
          <w:p w:rsidR="00C158D3" w:rsidRPr="00912BEF" w:rsidRDefault="00C158D3" w:rsidP="0096317F">
            <w:pPr>
              <w:pStyle w:val="columnheadings"/>
            </w:pPr>
            <w:r>
              <w:t>Description</w:t>
            </w:r>
          </w:p>
        </w:tc>
        <w:tc>
          <w:tcPr>
            <w:tcW w:w="85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DDCC" w:themeFill="accent3" w:themeFillTint="66"/>
            <w:vAlign w:val="center"/>
          </w:tcPr>
          <w:p w:rsidR="00C158D3" w:rsidRPr="00912BEF" w:rsidRDefault="00C158D3" w:rsidP="0096317F">
            <w:pPr>
              <w:pStyle w:val="columnheadings"/>
            </w:pPr>
            <w:r>
              <w:t>Unit Price</w:t>
            </w:r>
          </w:p>
        </w:tc>
        <w:tc>
          <w:tcPr>
            <w:tcW w:w="160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DDCC" w:themeFill="accent3" w:themeFillTint="66"/>
            <w:vAlign w:val="center"/>
          </w:tcPr>
          <w:p w:rsidR="00C158D3" w:rsidRPr="00912BEF" w:rsidRDefault="00C158D3" w:rsidP="0096317F">
            <w:pPr>
              <w:pStyle w:val="columnheadings"/>
            </w:pPr>
            <w:r>
              <w:t>Line Total</w:t>
            </w:r>
          </w:p>
        </w:tc>
      </w:tr>
      <w:tr w:rsidR="00C158D3" w:rsidRPr="00912BEF" w:rsidTr="005F5353">
        <w:trPr>
          <w:gridAfter w:val="1"/>
          <w:wAfter w:w="1121" w:type="dxa"/>
          <w:trHeight w:val="288"/>
        </w:trPr>
        <w:tc>
          <w:tcPr>
            <w:tcW w:w="14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:rsidR="00C158D3" w:rsidRPr="00912BEF" w:rsidRDefault="00C158D3" w:rsidP="0096317F"/>
        </w:tc>
        <w:tc>
          <w:tcPr>
            <w:tcW w:w="468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C158D3" w:rsidRPr="00912BEF" w:rsidRDefault="002B6D6F" w:rsidP="00C158D3">
            <w:r>
              <w:t>Fishing for Donors Workbook</w:t>
            </w:r>
          </w:p>
        </w:tc>
        <w:tc>
          <w:tcPr>
            <w:tcW w:w="85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right w:w="216" w:type="dxa"/>
            </w:tcMar>
            <w:vAlign w:val="center"/>
          </w:tcPr>
          <w:p w:rsidR="00C158D3" w:rsidRPr="009C1CA5" w:rsidRDefault="00346960" w:rsidP="000157E6">
            <w:pPr>
              <w:pStyle w:val="Amount"/>
            </w:pPr>
            <w:r>
              <w:t>$29.95</w:t>
            </w:r>
          </w:p>
        </w:tc>
        <w:tc>
          <w:tcPr>
            <w:tcW w:w="160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:rsidR="00C158D3" w:rsidRPr="009C1CA5" w:rsidRDefault="00C158D3" w:rsidP="000157E6">
            <w:pPr>
              <w:pStyle w:val="Amount"/>
            </w:pPr>
          </w:p>
        </w:tc>
      </w:tr>
      <w:tr w:rsidR="00C158D3" w:rsidRPr="00912BEF" w:rsidTr="005F5353">
        <w:trPr>
          <w:gridAfter w:val="1"/>
          <w:wAfter w:w="1121" w:type="dxa"/>
          <w:trHeight w:val="288"/>
        </w:trPr>
        <w:tc>
          <w:tcPr>
            <w:tcW w:w="14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top w:w="0" w:type="dxa"/>
            </w:tcMar>
            <w:vAlign w:val="center"/>
          </w:tcPr>
          <w:p w:rsidR="00C158D3" w:rsidRPr="00912BEF" w:rsidRDefault="00C158D3" w:rsidP="009A077E"/>
        </w:tc>
        <w:tc>
          <w:tcPr>
            <w:tcW w:w="468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vAlign w:val="center"/>
          </w:tcPr>
          <w:p w:rsidR="00C158D3" w:rsidRPr="00912BEF" w:rsidRDefault="00C158D3" w:rsidP="00C158D3"/>
        </w:tc>
        <w:tc>
          <w:tcPr>
            <w:tcW w:w="85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top w:w="0" w:type="dxa"/>
              <w:right w:w="216" w:type="dxa"/>
            </w:tcMar>
            <w:vAlign w:val="center"/>
          </w:tcPr>
          <w:p w:rsidR="00C158D3" w:rsidRPr="009C1CA5" w:rsidRDefault="00C158D3" w:rsidP="005D52AD">
            <w:pPr>
              <w:pStyle w:val="Amount"/>
            </w:pPr>
          </w:p>
        </w:tc>
        <w:tc>
          <w:tcPr>
            <w:tcW w:w="160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right w:w="216" w:type="dxa"/>
            </w:tcMar>
            <w:vAlign w:val="center"/>
          </w:tcPr>
          <w:p w:rsidR="00C158D3" w:rsidRPr="009C1CA5" w:rsidRDefault="00C158D3" w:rsidP="000157E6">
            <w:pPr>
              <w:pStyle w:val="Amount"/>
            </w:pPr>
          </w:p>
        </w:tc>
      </w:tr>
      <w:tr w:rsidR="00C158D3" w:rsidRPr="00912BEF" w:rsidTr="005F5353">
        <w:trPr>
          <w:gridAfter w:val="1"/>
          <w:wAfter w:w="1121" w:type="dxa"/>
          <w:trHeight w:val="288"/>
        </w:trPr>
        <w:tc>
          <w:tcPr>
            <w:tcW w:w="14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:rsidR="00C158D3" w:rsidRPr="00912BEF" w:rsidRDefault="00C158D3" w:rsidP="0096317F"/>
        </w:tc>
        <w:tc>
          <w:tcPr>
            <w:tcW w:w="468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C158D3" w:rsidRPr="00912BEF" w:rsidRDefault="00C158D3" w:rsidP="00C158D3"/>
        </w:tc>
        <w:tc>
          <w:tcPr>
            <w:tcW w:w="85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right w:w="216" w:type="dxa"/>
            </w:tcMar>
            <w:vAlign w:val="center"/>
          </w:tcPr>
          <w:p w:rsidR="00C158D3" w:rsidRPr="009C1CA5" w:rsidRDefault="00C158D3" w:rsidP="000157E6">
            <w:pPr>
              <w:pStyle w:val="Amount"/>
            </w:pPr>
          </w:p>
        </w:tc>
        <w:tc>
          <w:tcPr>
            <w:tcW w:w="160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:rsidR="00C158D3" w:rsidRPr="009C1CA5" w:rsidRDefault="00C158D3" w:rsidP="000157E6">
            <w:pPr>
              <w:pStyle w:val="Amount"/>
            </w:pPr>
          </w:p>
        </w:tc>
      </w:tr>
      <w:tr w:rsidR="00C158D3" w:rsidRPr="00912BEF" w:rsidTr="005F5353">
        <w:trPr>
          <w:gridAfter w:val="1"/>
          <w:wAfter w:w="1121" w:type="dxa"/>
          <w:trHeight w:val="288"/>
        </w:trPr>
        <w:tc>
          <w:tcPr>
            <w:tcW w:w="14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top w:w="0" w:type="dxa"/>
            </w:tcMar>
            <w:vAlign w:val="center"/>
          </w:tcPr>
          <w:p w:rsidR="00C158D3" w:rsidRPr="00912BEF" w:rsidRDefault="00C158D3" w:rsidP="0096317F"/>
        </w:tc>
        <w:tc>
          <w:tcPr>
            <w:tcW w:w="468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vAlign w:val="center"/>
          </w:tcPr>
          <w:p w:rsidR="00C158D3" w:rsidRPr="00912BEF" w:rsidRDefault="00C158D3" w:rsidP="00C158D3"/>
        </w:tc>
        <w:tc>
          <w:tcPr>
            <w:tcW w:w="85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top w:w="0" w:type="dxa"/>
              <w:right w:w="216" w:type="dxa"/>
            </w:tcMar>
            <w:vAlign w:val="center"/>
          </w:tcPr>
          <w:p w:rsidR="00C158D3" w:rsidRPr="009C1CA5" w:rsidRDefault="00C158D3" w:rsidP="000157E6">
            <w:pPr>
              <w:pStyle w:val="Amount"/>
            </w:pPr>
          </w:p>
        </w:tc>
        <w:tc>
          <w:tcPr>
            <w:tcW w:w="160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right w:w="216" w:type="dxa"/>
            </w:tcMar>
            <w:vAlign w:val="center"/>
          </w:tcPr>
          <w:p w:rsidR="00C158D3" w:rsidRPr="009C1CA5" w:rsidRDefault="00C158D3" w:rsidP="000157E6">
            <w:pPr>
              <w:pStyle w:val="Amount"/>
            </w:pPr>
          </w:p>
        </w:tc>
      </w:tr>
      <w:tr w:rsidR="00C158D3" w:rsidRPr="00912BEF" w:rsidTr="005F5353">
        <w:trPr>
          <w:gridAfter w:val="1"/>
          <w:wAfter w:w="1121" w:type="dxa"/>
          <w:trHeight w:val="288"/>
        </w:trPr>
        <w:tc>
          <w:tcPr>
            <w:tcW w:w="14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:rsidR="00C158D3" w:rsidRPr="00912BEF" w:rsidRDefault="00C158D3" w:rsidP="0096317F"/>
        </w:tc>
        <w:tc>
          <w:tcPr>
            <w:tcW w:w="468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C158D3" w:rsidRPr="00912BEF" w:rsidRDefault="00C158D3" w:rsidP="00C158D3"/>
        </w:tc>
        <w:tc>
          <w:tcPr>
            <w:tcW w:w="85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right w:w="216" w:type="dxa"/>
            </w:tcMar>
            <w:vAlign w:val="center"/>
          </w:tcPr>
          <w:p w:rsidR="00C158D3" w:rsidRPr="009C1CA5" w:rsidRDefault="00C158D3" w:rsidP="000157E6">
            <w:pPr>
              <w:pStyle w:val="Amount"/>
            </w:pPr>
          </w:p>
        </w:tc>
        <w:tc>
          <w:tcPr>
            <w:tcW w:w="160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:rsidR="00C158D3" w:rsidRPr="009C1CA5" w:rsidRDefault="00C158D3" w:rsidP="000157E6">
            <w:pPr>
              <w:pStyle w:val="Amount"/>
            </w:pPr>
          </w:p>
        </w:tc>
      </w:tr>
      <w:tr w:rsidR="00C158D3" w:rsidRPr="00912BEF" w:rsidTr="005F5353">
        <w:trPr>
          <w:gridAfter w:val="1"/>
          <w:wAfter w:w="1121" w:type="dxa"/>
          <w:trHeight w:val="288"/>
        </w:trPr>
        <w:tc>
          <w:tcPr>
            <w:tcW w:w="14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top w:w="0" w:type="dxa"/>
            </w:tcMar>
            <w:vAlign w:val="center"/>
          </w:tcPr>
          <w:p w:rsidR="00C158D3" w:rsidRPr="00912BEF" w:rsidRDefault="00C158D3" w:rsidP="0096317F"/>
        </w:tc>
        <w:tc>
          <w:tcPr>
            <w:tcW w:w="468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vAlign w:val="center"/>
          </w:tcPr>
          <w:p w:rsidR="00C158D3" w:rsidRPr="00912BEF" w:rsidRDefault="00C158D3" w:rsidP="00C158D3"/>
        </w:tc>
        <w:tc>
          <w:tcPr>
            <w:tcW w:w="85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top w:w="0" w:type="dxa"/>
              <w:right w:w="216" w:type="dxa"/>
            </w:tcMar>
            <w:vAlign w:val="center"/>
          </w:tcPr>
          <w:p w:rsidR="00C158D3" w:rsidRPr="009C1CA5" w:rsidRDefault="00C158D3" w:rsidP="000157E6">
            <w:pPr>
              <w:pStyle w:val="Amount"/>
            </w:pPr>
          </w:p>
        </w:tc>
        <w:tc>
          <w:tcPr>
            <w:tcW w:w="160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right w:w="216" w:type="dxa"/>
            </w:tcMar>
            <w:vAlign w:val="center"/>
          </w:tcPr>
          <w:p w:rsidR="00C158D3" w:rsidRPr="009C1CA5" w:rsidRDefault="00C158D3" w:rsidP="005D52AD">
            <w:pPr>
              <w:pStyle w:val="Amount"/>
              <w:jc w:val="center"/>
            </w:pPr>
          </w:p>
        </w:tc>
      </w:tr>
      <w:tr w:rsidR="00C158D3" w:rsidRPr="00912BEF" w:rsidTr="005F5353">
        <w:trPr>
          <w:gridAfter w:val="1"/>
          <w:wAfter w:w="1121" w:type="dxa"/>
          <w:trHeight w:val="288"/>
        </w:trPr>
        <w:tc>
          <w:tcPr>
            <w:tcW w:w="14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:rsidR="00C158D3" w:rsidRPr="00912BEF" w:rsidRDefault="00C158D3" w:rsidP="0096317F"/>
        </w:tc>
        <w:tc>
          <w:tcPr>
            <w:tcW w:w="468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C158D3" w:rsidRPr="00912BEF" w:rsidRDefault="00C158D3" w:rsidP="00C158D3"/>
        </w:tc>
        <w:tc>
          <w:tcPr>
            <w:tcW w:w="85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right w:w="216" w:type="dxa"/>
            </w:tcMar>
            <w:vAlign w:val="center"/>
          </w:tcPr>
          <w:p w:rsidR="00C158D3" w:rsidRPr="009C1CA5" w:rsidRDefault="00C158D3" w:rsidP="000157E6">
            <w:pPr>
              <w:pStyle w:val="Amount"/>
            </w:pPr>
          </w:p>
        </w:tc>
        <w:tc>
          <w:tcPr>
            <w:tcW w:w="160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:rsidR="00C158D3" w:rsidRPr="009C1CA5" w:rsidRDefault="00C158D3" w:rsidP="000157E6">
            <w:pPr>
              <w:pStyle w:val="Amount"/>
            </w:pPr>
          </w:p>
        </w:tc>
      </w:tr>
      <w:tr w:rsidR="00C158D3" w:rsidRPr="00912BEF" w:rsidTr="005F5353">
        <w:trPr>
          <w:gridAfter w:val="1"/>
          <w:wAfter w:w="1121" w:type="dxa"/>
          <w:trHeight w:val="288"/>
        </w:trPr>
        <w:tc>
          <w:tcPr>
            <w:tcW w:w="14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top w:w="0" w:type="dxa"/>
            </w:tcMar>
            <w:vAlign w:val="center"/>
          </w:tcPr>
          <w:p w:rsidR="00C158D3" w:rsidRPr="00912BEF" w:rsidRDefault="00C158D3" w:rsidP="0096317F"/>
        </w:tc>
        <w:tc>
          <w:tcPr>
            <w:tcW w:w="468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vAlign w:val="center"/>
          </w:tcPr>
          <w:p w:rsidR="00C158D3" w:rsidRPr="00912BEF" w:rsidRDefault="00C158D3" w:rsidP="00C158D3"/>
        </w:tc>
        <w:tc>
          <w:tcPr>
            <w:tcW w:w="85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top w:w="0" w:type="dxa"/>
              <w:right w:w="216" w:type="dxa"/>
            </w:tcMar>
            <w:vAlign w:val="center"/>
          </w:tcPr>
          <w:p w:rsidR="00C158D3" w:rsidRPr="009C1CA5" w:rsidRDefault="00C158D3" w:rsidP="000157E6">
            <w:pPr>
              <w:pStyle w:val="Amount"/>
            </w:pPr>
          </w:p>
        </w:tc>
        <w:tc>
          <w:tcPr>
            <w:tcW w:w="160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right w:w="216" w:type="dxa"/>
            </w:tcMar>
            <w:vAlign w:val="center"/>
          </w:tcPr>
          <w:p w:rsidR="00C158D3" w:rsidRPr="009C1CA5" w:rsidRDefault="00C158D3" w:rsidP="000157E6">
            <w:pPr>
              <w:pStyle w:val="Amount"/>
            </w:pPr>
          </w:p>
        </w:tc>
      </w:tr>
      <w:tr w:rsidR="00C158D3" w:rsidRPr="00912BEF" w:rsidTr="005F5353">
        <w:trPr>
          <w:gridAfter w:val="1"/>
          <w:wAfter w:w="1121" w:type="dxa"/>
          <w:trHeight w:val="288"/>
        </w:trPr>
        <w:tc>
          <w:tcPr>
            <w:tcW w:w="14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:rsidR="00C158D3" w:rsidRPr="00912BEF" w:rsidRDefault="00C158D3" w:rsidP="0096317F"/>
        </w:tc>
        <w:tc>
          <w:tcPr>
            <w:tcW w:w="468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C158D3" w:rsidRPr="00912BEF" w:rsidRDefault="00C158D3" w:rsidP="00C158D3"/>
        </w:tc>
        <w:tc>
          <w:tcPr>
            <w:tcW w:w="85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right w:w="216" w:type="dxa"/>
            </w:tcMar>
            <w:vAlign w:val="center"/>
          </w:tcPr>
          <w:p w:rsidR="00C158D3" w:rsidRPr="009C1CA5" w:rsidRDefault="00C158D3" w:rsidP="000157E6">
            <w:pPr>
              <w:pStyle w:val="Amount"/>
            </w:pPr>
          </w:p>
        </w:tc>
        <w:tc>
          <w:tcPr>
            <w:tcW w:w="160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:rsidR="00C158D3" w:rsidRPr="009C1CA5" w:rsidRDefault="00C158D3" w:rsidP="000157E6">
            <w:pPr>
              <w:pStyle w:val="Amount"/>
            </w:pPr>
          </w:p>
        </w:tc>
      </w:tr>
      <w:tr w:rsidR="00C158D3" w:rsidRPr="00912BEF" w:rsidTr="005F5353">
        <w:trPr>
          <w:gridAfter w:val="1"/>
          <w:wAfter w:w="1121" w:type="dxa"/>
          <w:trHeight w:val="288"/>
        </w:trPr>
        <w:tc>
          <w:tcPr>
            <w:tcW w:w="14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top w:w="0" w:type="dxa"/>
            </w:tcMar>
            <w:vAlign w:val="center"/>
          </w:tcPr>
          <w:p w:rsidR="00C158D3" w:rsidRPr="00912BEF" w:rsidRDefault="00C158D3" w:rsidP="0096317F"/>
        </w:tc>
        <w:tc>
          <w:tcPr>
            <w:tcW w:w="468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vAlign w:val="center"/>
          </w:tcPr>
          <w:p w:rsidR="00C158D3" w:rsidRPr="00912BEF" w:rsidRDefault="00C158D3" w:rsidP="00C158D3"/>
        </w:tc>
        <w:tc>
          <w:tcPr>
            <w:tcW w:w="85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top w:w="0" w:type="dxa"/>
              <w:right w:w="216" w:type="dxa"/>
            </w:tcMar>
            <w:vAlign w:val="center"/>
          </w:tcPr>
          <w:p w:rsidR="00C158D3" w:rsidRPr="009C1CA5" w:rsidRDefault="00C158D3" w:rsidP="000157E6">
            <w:pPr>
              <w:pStyle w:val="Amount"/>
            </w:pPr>
          </w:p>
        </w:tc>
        <w:tc>
          <w:tcPr>
            <w:tcW w:w="160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right w:w="216" w:type="dxa"/>
            </w:tcMar>
            <w:vAlign w:val="center"/>
          </w:tcPr>
          <w:p w:rsidR="00C158D3" w:rsidRPr="009C1CA5" w:rsidRDefault="00C158D3" w:rsidP="000157E6">
            <w:pPr>
              <w:pStyle w:val="Amount"/>
            </w:pPr>
          </w:p>
        </w:tc>
      </w:tr>
      <w:tr w:rsidR="00C158D3" w:rsidRPr="00912BEF" w:rsidTr="005F5353">
        <w:trPr>
          <w:gridAfter w:val="1"/>
          <w:wAfter w:w="1121" w:type="dxa"/>
          <w:trHeight w:val="288"/>
        </w:trPr>
        <w:tc>
          <w:tcPr>
            <w:tcW w:w="14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:rsidR="00C158D3" w:rsidRPr="00912BEF" w:rsidRDefault="00C158D3" w:rsidP="0096317F"/>
        </w:tc>
        <w:tc>
          <w:tcPr>
            <w:tcW w:w="468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C158D3" w:rsidRPr="00912BEF" w:rsidRDefault="00C158D3" w:rsidP="00C158D3"/>
        </w:tc>
        <w:tc>
          <w:tcPr>
            <w:tcW w:w="85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right w:w="216" w:type="dxa"/>
            </w:tcMar>
            <w:vAlign w:val="center"/>
          </w:tcPr>
          <w:p w:rsidR="00C158D3" w:rsidRPr="009C1CA5" w:rsidRDefault="00C158D3" w:rsidP="000157E6">
            <w:pPr>
              <w:pStyle w:val="Amount"/>
            </w:pPr>
          </w:p>
        </w:tc>
        <w:tc>
          <w:tcPr>
            <w:tcW w:w="160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:rsidR="00C158D3" w:rsidRPr="009C1CA5" w:rsidRDefault="00C158D3" w:rsidP="000157E6">
            <w:pPr>
              <w:pStyle w:val="Amount"/>
            </w:pPr>
          </w:p>
        </w:tc>
      </w:tr>
      <w:tr w:rsidR="00ED2E24" w:rsidRPr="00912BEF" w:rsidTr="005F5353">
        <w:trPr>
          <w:gridAfter w:val="1"/>
          <w:wAfter w:w="1121" w:type="dxa"/>
          <w:trHeight w:val="288"/>
        </w:trPr>
        <w:tc>
          <w:tcPr>
            <w:tcW w:w="14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top w:w="0" w:type="dxa"/>
            </w:tcMar>
            <w:vAlign w:val="center"/>
          </w:tcPr>
          <w:p w:rsidR="00ED2E24" w:rsidRPr="00912BEF" w:rsidRDefault="00ED2E24" w:rsidP="00606BB2"/>
        </w:tc>
        <w:tc>
          <w:tcPr>
            <w:tcW w:w="468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vAlign w:val="center"/>
          </w:tcPr>
          <w:p w:rsidR="00ED2E24" w:rsidRPr="00912BEF" w:rsidRDefault="00ED2E24" w:rsidP="00C158D3"/>
        </w:tc>
        <w:tc>
          <w:tcPr>
            <w:tcW w:w="85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top w:w="0" w:type="dxa"/>
              <w:right w:w="216" w:type="dxa"/>
            </w:tcMar>
            <w:vAlign w:val="center"/>
          </w:tcPr>
          <w:p w:rsidR="00ED2E24" w:rsidRPr="009C1CA5" w:rsidRDefault="00ED2E24" w:rsidP="000157E6">
            <w:pPr>
              <w:pStyle w:val="Amount"/>
            </w:pPr>
          </w:p>
        </w:tc>
        <w:tc>
          <w:tcPr>
            <w:tcW w:w="160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right w:w="216" w:type="dxa"/>
            </w:tcMar>
            <w:vAlign w:val="center"/>
          </w:tcPr>
          <w:p w:rsidR="00ED2E24" w:rsidRPr="009C1CA5" w:rsidRDefault="00ED2E24" w:rsidP="000157E6">
            <w:pPr>
              <w:pStyle w:val="Amount"/>
            </w:pPr>
          </w:p>
        </w:tc>
      </w:tr>
      <w:tr w:rsidR="00ED2E24" w:rsidRPr="00912BEF" w:rsidTr="005F5353">
        <w:trPr>
          <w:gridAfter w:val="1"/>
          <w:wAfter w:w="1121" w:type="dxa"/>
          <w:trHeight w:val="288"/>
        </w:trPr>
        <w:tc>
          <w:tcPr>
            <w:tcW w:w="14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:rsidR="00ED2E24" w:rsidRPr="00912BEF" w:rsidRDefault="00ED2E24" w:rsidP="00606BB2"/>
        </w:tc>
        <w:tc>
          <w:tcPr>
            <w:tcW w:w="468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ED2E24" w:rsidRPr="00912BEF" w:rsidRDefault="00ED2E24" w:rsidP="00C158D3"/>
        </w:tc>
        <w:tc>
          <w:tcPr>
            <w:tcW w:w="85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right w:w="216" w:type="dxa"/>
            </w:tcMar>
            <w:vAlign w:val="center"/>
          </w:tcPr>
          <w:p w:rsidR="00ED2E24" w:rsidRPr="009C1CA5" w:rsidRDefault="00ED2E24" w:rsidP="000157E6">
            <w:pPr>
              <w:pStyle w:val="Amount"/>
            </w:pPr>
          </w:p>
        </w:tc>
        <w:tc>
          <w:tcPr>
            <w:tcW w:w="160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:rsidR="00ED2E24" w:rsidRPr="009C1CA5" w:rsidRDefault="00ED2E24" w:rsidP="000157E6">
            <w:pPr>
              <w:pStyle w:val="Amount"/>
            </w:pPr>
          </w:p>
        </w:tc>
      </w:tr>
      <w:tr w:rsidR="00ED2E24" w:rsidRPr="00912BEF" w:rsidTr="005F5353">
        <w:trPr>
          <w:gridAfter w:val="1"/>
          <w:wAfter w:w="1121" w:type="dxa"/>
          <w:trHeight w:val="288"/>
        </w:trPr>
        <w:tc>
          <w:tcPr>
            <w:tcW w:w="14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top w:w="0" w:type="dxa"/>
            </w:tcMar>
            <w:vAlign w:val="center"/>
          </w:tcPr>
          <w:p w:rsidR="00ED2E24" w:rsidRPr="00912BEF" w:rsidRDefault="00ED2E24" w:rsidP="00606BB2"/>
        </w:tc>
        <w:tc>
          <w:tcPr>
            <w:tcW w:w="468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vAlign w:val="center"/>
          </w:tcPr>
          <w:p w:rsidR="00ED2E24" w:rsidRPr="00912BEF" w:rsidRDefault="00ED2E24" w:rsidP="00C158D3"/>
        </w:tc>
        <w:tc>
          <w:tcPr>
            <w:tcW w:w="85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top w:w="0" w:type="dxa"/>
              <w:right w:w="216" w:type="dxa"/>
            </w:tcMar>
            <w:vAlign w:val="center"/>
          </w:tcPr>
          <w:p w:rsidR="00ED2E24" w:rsidRPr="009C1CA5" w:rsidRDefault="00ED2E24" w:rsidP="000157E6">
            <w:pPr>
              <w:pStyle w:val="Amount"/>
            </w:pPr>
          </w:p>
        </w:tc>
        <w:tc>
          <w:tcPr>
            <w:tcW w:w="160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right w:w="216" w:type="dxa"/>
            </w:tcMar>
            <w:vAlign w:val="center"/>
          </w:tcPr>
          <w:p w:rsidR="00ED2E24" w:rsidRPr="009C1CA5" w:rsidRDefault="00ED2E24" w:rsidP="000157E6">
            <w:pPr>
              <w:pStyle w:val="Amount"/>
            </w:pPr>
          </w:p>
        </w:tc>
      </w:tr>
      <w:tr w:rsidR="00ED2E24" w:rsidRPr="00912BEF" w:rsidTr="005F5353">
        <w:trPr>
          <w:gridAfter w:val="1"/>
          <w:wAfter w:w="1121" w:type="dxa"/>
          <w:trHeight w:val="288"/>
        </w:trPr>
        <w:tc>
          <w:tcPr>
            <w:tcW w:w="14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:rsidR="00ED2E24" w:rsidRPr="00912BEF" w:rsidRDefault="00ED2E24" w:rsidP="00606BB2"/>
        </w:tc>
        <w:tc>
          <w:tcPr>
            <w:tcW w:w="468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ED2E24" w:rsidRPr="00912BEF" w:rsidRDefault="00ED2E24" w:rsidP="00C158D3"/>
        </w:tc>
        <w:tc>
          <w:tcPr>
            <w:tcW w:w="85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right w:w="216" w:type="dxa"/>
            </w:tcMar>
            <w:vAlign w:val="center"/>
          </w:tcPr>
          <w:p w:rsidR="00ED2E24" w:rsidRPr="009C1CA5" w:rsidRDefault="00ED2E24" w:rsidP="000157E6">
            <w:pPr>
              <w:pStyle w:val="Amount"/>
            </w:pPr>
          </w:p>
        </w:tc>
        <w:tc>
          <w:tcPr>
            <w:tcW w:w="160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:rsidR="00ED2E24" w:rsidRPr="009C1CA5" w:rsidRDefault="00ED2E24" w:rsidP="000157E6">
            <w:pPr>
              <w:pStyle w:val="Amount"/>
            </w:pPr>
          </w:p>
        </w:tc>
      </w:tr>
      <w:tr w:rsidR="00ED2E24" w:rsidRPr="00912BEF" w:rsidTr="005F5353">
        <w:trPr>
          <w:gridAfter w:val="1"/>
          <w:wAfter w:w="1121" w:type="dxa"/>
          <w:trHeight w:val="288"/>
        </w:trPr>
        <w:tc>
          <w:tcPr>
            <w:tcW w:w="14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top w:w="0" w:type="dxa"/>
            </w:tcMar>
            <w:vAlign w:val="center"/>
          </w:tcPr>
          <w:p w:rsidR="00ED2E24" w:rsidRPr="00912BEF" w:rsidRDefault="00ED2E24" w:rsidP="00606BB2"/>
        </w:tc>
        <w:tc>
          <w:tcPr>
            <w:tcW w:w="468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vAlign w:val="center"/>
          </w:tcPr>
          <w:p w:rsidR="00ED2E24" w:rsidRPr="00912BEF" w:rsidRDefault="00ED2E24" w:rsidP="00C158D3"/>
        </w:tc>
        <w:tc>
          <w:tcPr>
            <w:tcW w:w="85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top w:w="0" w:type="dxa"/>
              <w:right w:w="216" w:type="dxa"/>
            </w:tcMar>
            <w:vAlign w:val="center"/>
          </w:tcPr>
          <w:p w:rsidR="00ED2E24" w:rsidRPr="009C1CA5" w:rsidRDefault="00ED2E24" w:rsidP="000157E6">
            <w:pPr>
              <w:pStyle w:val="Amount"/>
            </w:pPr>
          </w:p>
        </w:tc>
        <w:tc>
          <w:tcPr>
            <w:tcW w:w="160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right w:w="216" w:type="dxa"/>
            </w:tcMar>
            <w:vAlign w:val="center"/>
          </w:tcPr>
          <w:p w:rsidR="00ED2E24" w:rsidRPr="009C1CA5" w:rsidRDefault="00ED2E24" w:rsidP="000157E6">
            <w:pPr>
              <w:pStyle w:val="Amount"/>
            </w:pPr>
          </w:p>
        </w:tc>
      </w:tr>
      <w:tr w:rsidR="00ED2E24" w:rsidRPr="00912BEF" w:rsidTr="005F5353">
        <w:trPr>
          <w:gridAfter w:val="1"/>
          <w:wAfter w:w="1121" w:type="dxa"/>
          <w:trHeight w:val="288"/>
        </w:trPr>
        <w:tc>
          <w:tcPr>
            <w:tcW w:w="14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:rsidR="00ED2E24" w:rsidRPr="00912BEF" w:rsidRDefault="00ED2E24" w:rsidP="00606BB2"/>
        </w:tc>
        <w:tc>
          <w:tcPr>
            <w:tcW w:w="468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ED2E24" w:rsidRPr="00912BEF" w:rsidRDefault="00ED2E24" w:rsidP="00C158D3"/>
        </w:tc>
        <w:tc>
          <w:tcPr>
            <w:tcW w:w="85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right w:w="216" w:type="dxa"/>
            </w:tcMar>
            <w:vAlign w:val="center"/>
          </w:tcPr>
          <w:p w:rsidR="00ED2E24" w:rsidRPr="009C1CA5" w:rsidRDefault="00ED2E24" w:rsidP="000157E6">
            <w:pPr>
              <w:pStyle w:val="Amount"/>
            </w:pPr>
          </w:p>
        </w:tc>
        <w:tc>
          <w:tcPr>
            <w:tcW w:w="160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:rsidR="00ED2E24" w:rsidRPr="009C1CA5" w:rsidRDefault="00ED2E24" w:rsidP="000157E6">
            <w:pPr>
              <w:pStyle w:val="Amount"/>
            </w:pPr>
          </w:p>
        </w:tc>
      </w:tr>
      <w:tr w:rsidR="00ED2E24" w:rsidRPr="00912BEF" w:rsidTr="005F5353">
        <w:trPr>
          <w:gridAfter w:val="1"/>
          <w:wAfter w:w="1121" w:type="dxa"/>
          <w:trHeight w:val="288"/>
        </w:trPr>
        <w:tc>
          <w:tcPr>
            <w:tcW w:w="14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:rsidR="00ED2E24" w:rsidRPr="00912BEF" w:rsidRDefault="00ED2E24" w:rsidP="00606BB2"/>
        </w:tc>
        <w:tc>
          <w:tcPr>
            <w:tcW w:w="468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ED2E24" w:rsidRPr="00912BEF" w:rsidRDefault="00ED2E24" w:rsidP="00C158D3"/>
        </w:tc>
        <w:tc>
          <w:tcPr>
            <w:tcW w:w="85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right w:w="216" w:type="dxa"/>
            </w:tcMar>
            <w:vAlign w:val="center"/>
          </w:tcPr>
          <w:p w:rsidR="00ED2E24" w:rsidRPr="009C1CA5" w:rsidRDefault="00ED2E24" w:rsidP="000157E6">
            <w:pPr>
              <w:pStyle w:val="Amount"/>
            </w:pPr>
          </w:p>
        </w:tc>
        <w:tc>
          <w:tcPr>
            <w:tcW w:w="160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:rsidR="00ED2E24" w:rsidRPr="009C1CA5" w:rsidRDefault="00ED2E24" w:rsidP="000157E6">
            <w:pPr>
              <w:pStyle w:val="Amount"/>
            </w:pPr>
          </w:p>
        </w:tc>
      </w:tr>
      <w:tr w:rsidR="00ED2E24" w:rsidRPr="00912BEF" w:rsidTr="005F5353">
        <w:trPr>
          <w:gridAfter w:val="1"/>
          <w:wAfter w:w="1121" w:type="dxa"/>
          <w:trHeight w:val="288"/>
        </w:trPr>
        <w:tc>
          <w:tcPr>
            <w:tcW w:w="1465" w:type="dxa"/>
            <w:shd w:val="clear" w:color="auto" w:fill="auto"/>
            <w:tcMar>
              <w:top w:w="0" w:type="dxa"/>
            </w:tcMar>
            <w:vAlign w:val="center"/>
          </w:tcPr>
          <w:p w:rsidR="00ED2E24" w:rsidRPr="00912BEF" w:rsidRDefault="00ED2E24" w:rsidP="00606BB2"/>
        </w:tc>
        <w:tc>
          <w:tcPr>
            <w:tcW w:w="4680" w:type="dxa"/>
            <w:gridSpan w:val="4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D2E24" w:rsidRPr="00912BEF" w:rsidRDefault="005F5353" w:rsidP="00C158D3">
            <w:r>
              <w:t xml:space="preserve">                                  Media Mail @ $2.61 per workbook</w:t>
            </w:r>
          </w:p>
        </w:tc>
        <w:tc>
          <w:tcPr>
            <w:tcW w:w="85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top w:w="0" w:type="dxa"/>
              <w:right w:w="216" w:type="dxa"/>
            </w:tcMar>
            <w:vAlign w:val="center"/>
          </w:tcPr>
          <w:p w:rsidR="00ED2E24" w:rsidRPr="009C1CA5" w:rsidRDefault="00ED2E24" w:rsidP="000157E6">
            <w:pPr>
              <w:pStyle w:val="Amount"/>
            </w:pPr>
          </w:p>
        </w:tc>
        <w:tc>
          <w:tcPr>
            <w:tcW w:w="1600" w:type="dxa"/>
            <w:gridSpan w:val="2"/>
            <w:tcMar>
              <w:right w:w="216" w:type="dxa"/>
            </w:tcMar>
          </w:tcPr>
          <w:p w:rsidR="00ED2E24" w:rsidRPr="009C1CA5" w:rsidRDefault="00ED2E24" w:rsidP="000157E6">
            <w:pPr>
              <w:pStyle w:val="Amount"/>
            </w:pPr>
          </w:p>
        </w:tc>
      </w:tr>
      <w:tr w:rsidR="00ED2E24" w:rsidRPr="00912BEF" w:rsidTr="005F5353">
        <w:trPr>
          <w:gridAfter w:val="1"/>
          <w:wAfter w:w="1121" w:type="dxa"/>
          <w:trHeight w:val="288"/>
        </w:trPr>
        <w:tc>
          <w:tcPr>
            <w:tcW w:w="1465" w:type="dxa"/>
            <w:shd w:val="clear" w:color="auto" w:fill="auto"/>
            <w:tcMar>
              <w:top w:w="0" w:type="dxa"/>
            </w:tcMar>
            <w:vAlign w:val="center"/>
          </w:tcPr>
          <w:p w:rsidR="00ED2E24" w:rsidRPr="00912BEF" w:rsidRDefault="00ED2E24" w:rsidP="00606BB2"/>
        </w:tc>
        <w:tc>
          <w:tcPr>
            <w:tcW w:w="4680" w:type="dxa"/>
            <w:gridSpan w:val="4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D2E24" w:rsidRPr="00912BEF" w:rsidRDefault="005F5353" w:rsidP="00C158D3">
            <w:r>
              <w:t xml:space="preserve">                                 </w:t>
            </w:r>
            <w:r w:rsidR="00ED2E24">
              <w:t xml:space="preserve"> California Residents 8.25% Sales Tax</w:t>
            </w:r>
          </w:p>
        </w:tc>
        <w:tc>
          <w:tcPr>
            <w:tcW w:w="85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top w:w="0" w:type="dxa"/>
              <w:right w:w="216" w:type="dxa"/>
            </w:tcMar>
            <w:vAlign w:val="center"/>
          </w:tcPr>
          <w:p w:rsidR="00ED2E24" w:rsidRPr="009C1CA5" w:rsidRDefault="00ED2E24" w:rsidP="000157E6">
            <w:pPr>
              <w:pStyle w:val="Amount"/>
            </w:pPr>
          </w:p>
        </w:tc>
        <w:tc>
          <w:tcPr>
            <w:tcW w:w="1600" w:type="dxa"/>
            <w:gridSpan w:val="2"/>
            <w:tcMar>
              <w:right w:w="216" w:type="dxa"/>
            </w:tcMar>
          </w:tcPr>
          <w:p w:rsidR="00ED2E24" w:rsidRPr="009C1CA5" w:rsidRDefault="00ED2E24" w:rsidP="000157E6">
            <w:pPr>
              <w:pStyle w:val="Amount"/>
            </w:pPr>
          </w:p>
        </w:tc>
      </w:tr>
      <w:tr w:rsidR="005F5353" w:rsidRPr="00912BEF" w:rsidTr="005F5353">
        <w:trPr>
          <w:gridAfter w:val="1"/>
          <w:wAfter w:w="1121" w:type="dxa"/>
          <w:trHeight w:val="288"/>
        </w:trPr>
        <w:tc>
          <w:tcPr>
            <w:tcW w:w="1465" w:type="dxa"/>
            <w:shd w:val="clear" w:color="auto" w:fill="auto"/>
            <w:tcMar>
              <w:top w:w="0" w:type="dxa"/>
            </w:tcMar>
            <w:vAlign w:val="center"/>
          </w:tcPr>
          <w:p w:rsidR="005F5353" w:rsidRPr="00912BEF" w:rsidRDefault="005F5353" w:rsidP="00606BB2"/>
        </w:tc>
        <w:tc>
          <w:tcPr>
            <w:tcW w:w="7135" w:type="dxa"/>
            <w:gridSpan w:val="8"/>
            <w:shd w:val="clear" w:color="auto" w:fill="auto"/>
            <w:vAlign w:val="center"/>
          </w:tcPr>
          <w:p w:rsidR="005F5353" w:rsidRPr="009C1CA5" w:rsidRDefault="005F5353" w:rsidP="000157E6">
            <w:pPr>
              <w:pStyle w:val="Amount"/>
            </w:pPr>
          </w:p>
        </w:tc>
      </w:tr>
      <w:tr w:rsidR="00ED2E24" w:rsidRPr="00912BEF" w:rsidTr="005F5353">
        <w:trPr>
          <w:gridAfter w:val="1"/>
          <w:wAfter w:w="1121" w:type="dxa"/>
          <w:trHeight w:val="288"/>
        </w:trPr>
        <w:tc>
          <w:tcPr>
            <w:tcW w:w="1465" w:type="dxa"/>
            <w:shd w:val="clear" w:color="auto" w:fill="auto"/>
            <w:tcMar>
              <w:top w:w="0" w:type="dxa"/>
            </w:tcMar>
            <w:vAlign w:val="center"/>
          </w:tcPr>
          <w:p w:rsidR="00ED2E24" w:rsidRPr="00912BEF" w:rsidRDefault="00ED2E24" w:rsidP="00606BB2"/>
        </w:tc>
        <w:tc>
          <w:tcPr>
            <w:tcW w:w="4680" w:type="dxa"/>
            <w:gridSpan w:val="4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D2E24" w:rsidRPr="00912BEF" w:rsidRDefault="005F5353" w:rsidP="00C158D3">
            <w:r>
              <w:t xml:space="preserve">                                                                            </w:t>
            </w:r>
            <w:r w:rsidR="00ED2E24">
              <w:t>Total</w:t>
            </w:r>
          </w:p>
        </w:tc>
        <w:tc>
          <w:tcPr>
            <w:tcW w:w="85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top w:w="0" w:type="dxa"/>
              <w:right w:w="216" w:type="dxa"/>
            </w:tcMar>
            <w:vAlign w:val="center"/>
          </w:tcPr>
          <w:p w:rsidR="00ED2E24" w:rsidRDefault="00ED2E24" w:rsidP="000157E6">
            <w:pPr>
              <w:pStyle w:val="Amount"/>
            </w:pPr>
          </w:p>
        </w:tc>
        <w:tc>
          <w:tcPr>
            <w:tcW w:w="1600" w:type="dxa"/>
            <w:gridSpan w:val="2"/>
            <w:tcMar>
              <w:right w:w="216" w:type="dxa"/>
            </w:tcMar>
          </w:tcPr>
          <w:p w:rsidR="00ED2E24" w:rsidRDefault="00ED2E24" w:rsidP="000157E6">
            <w:pPr>
              <w:pStyle w:val="Amount"/>
            </w:pPr>
          </w:p>
        </w:tc>
      </w:tr>
      <w:tr w:rsidR="00ED2E24" w:rsidRPr="00912BEF" w:rsidTr="005F5353">
        <w:trPr>
          <w:gridAfter w:val="1"/>
          <w:wAfter w:w="1121" w:type="dxa"/>
          <w:trHeight w:hRule="exact" w:val="288"/>
        </w:trPr>
        <w:tc>
          <w:tcPr>
            <w:tcW w:w="8600" w:type="dxa"/>
            <w:gridSpan w:val="9"/>
            <w:shd w:val="clear" w:color="auto" w:fill="auto"/>
            <w:tcMar>
              <w:top w:w="0" w:type="dxa"/>
              <w:right w:w="216" w:type="dxa"/>
            </w:tcMar>
            <w:vAlign w:val="center"/>
          </w:tcPr>
          <w:p w:rsidR="00ED2E24" w:rsidRPr="00912BEF" w:rsidRDefault="00ED2E24" w:rsidP="00606BB2"/>
        </w:tc>
      </w:tr>
    </w:tbl>
    <w:p w:rsidR="007F5BB3" w:rsidRDefault="00DF1079" w:rsidP="00B2111F">
      <w:r>
        <w:t>EMAIL TO:  info@brimhallassociates.com</w:t>
      </w:r>
    </w:p>
    <w:sectPr w:rsidR="007F5BB3" w:rsidSect="002025E8"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D6F"/>
    <w:rsid w:val="00001B6D"/>
    <w:rsid w:val="00010191"/>
    <w:rsid w:val="000157E6"/>
    <w:rsid w:val="00024856"/>
    <w:rsid w:val="00061BE1"/>
    <w:rsid w:val="000653AC"/>
    <w:rsid w:val="000A4BDA"/>
    <w:rsid w:val="000C3A23"/>
    <w:rsid w:val="000D6448"/>
    <w:rsid w:val="000E042A"/>
    <w:rsid w:val="000F6B47"/>
    <w:rsid w:val="000F7D4F"/>
    <w:rsid w:val="0010556E"/>
    <w:rsid w:val="001119DF"/>
    <w:rsid w:val="00130F5B"/>
    <w:rsid w:val="00140EA0"/>
    <w:rsid w:val="001553FA"/>
    <w:rsid w:val="00155F33"/>
    <w:rsid w:val="00161DB3"/>
    <w:rsid w:val="00181917"/>
    <w:rsid w:val="001B4F7A"/>
    <w:rsid w:val="001B70FF"/>
    <w:rsid w:val="001F0F9F"/>
    <w:rsid w:val="001F76C0"/>
    <w:rsid w:val="002025E8"/>
    <w:rsid w:val="00202E66"/>
    <w:rsid w:val="00227D2A"/>
    <w:rsid w:val="00237E66"/>
    <w:rsid w:val="002523E9"/>
    <w:rsid w:val="00272FC6"/>
    <w:rsid w:val="00287DDD"/>
    <w:rsid w:val="00297A63"/>
    <w:rsid w:val="002B1A73"/>
    <w:rsid w:val="002B6D6F"/>
    <w:rsid w:val="002D128D"/>
    <w:rsid w:val="002F6035"/>
    <w:rsid w:val="00304275"/>
    <w:rsid w:val="003055DC"/>
    <w:rsid w:val="00311C97"/>
    <w:rsid w:val="003272DA"/>
    <w:rsid w:val="00346960"/>
    <w:rsid w:val="003E5FCD"/>
    <w:rsid w:val="004077A8"/>
    <w:rsid w:val="00416D56"/>
    <w:rsid w:val="004407D7"/>
    <w:rsid w:val="00441785"/>
    <w:rsid w:val="00442CDA"/>
    <w:rsid w:val="00446C27"/>
    <w:rsid w:val="004471ED"/>
    <w:rsid w:val="0045588D"/>
    <w:rsid w:val="00455F93"/>
    <w:rsid w:val="00497D52"/>
    <w:rsid w:val="004A5042"/>
    <w:rsid w:val="004C4F1D"/>
    <w:rsid w:val="004F202D"/>
    <w:rsid w:val="004F49AB"/>
    <w:rsid w:val="00511C95"/>
    <w:rsid w:val="005209B5"/>
    <w:rsid w:val="00521569"/>
    <w:rsid w:val="005305E2"/>
    <w:rsid w:val="0057647C"/>
    <w:rsid w:val="00577677"/>
    <w:rsid w:val="005865E7"/>
    <w:rsid w:val="005B3515"/>
    <w:rsid w:val="005D52AD"/>
    <w:rsid w:val="005F3BA8"/>
    <w:rsid w:val="005F5353"/>
    <w:rsid w:val="00600046"/>
    <w:rsid w:val="00606BB2"/>
    <w:rsid w:val="00606EB0"/>
    <w:rsid w:val="00641159"/>
    <w:rsid w:val="00646D51"/>
    <w:rsid w:val="00664D32"/>
    <w:rsid w:val="006869C1"/>
    <w:rsid w:val="006A7C63"/>
    <w:rsid w:val="006F3C33"/>
    <w:rsid w:val="006F73D2"/>
    <w:rsid w:val="00704C33"/>
    <w:rsid w:val="00705D71"/>
    <w:rsid w:val="007178F3"/>
    <w:rsid w:val="00750613"/>
    <w:rsid w:val="00757CD8"/>
    <w:rsid w:val="00776BCB"/>
    <w:rsid w:val="007825CF"/>
    <w:rsid w:val="007929A8"/>
    <w:rsid w:val="007B38EB"/>
    <w:rsid w:val="007F242B"/>
    <w:rsid w:val="007F5BB3"/>
    <w:rsid w:val="008171B1"/>
    <w:rsid w:val="00820427"/>
    <w:rsid w:val="00826E8E"/>
    <w:rsid w:val="00892AA1"/>
    <w:rsid w:val="008C58CA"/>
    <w:rsid w:val="008C5A0E"/>
    <w:rsid w:val="008D778E"/>
    <w:rsid w:val="008E45DF"/>
    <w:rsid w:val="008E5F43"/>
    <w:rsid w:val="0091068E"/>
    <w:rsid w:val="00912BEF"/>
    <w:rsid w:val="00915E71"/>
    <w:rsid w:val="00937D8E"/>
    <w:rsid w:val="00953D43"/>
    <w:rsid w:val="00954EF9"/>
    <w:rsid w:val="00955153"/>
    <w:rsid w:val="00962FAD"/>
    <w:rsid w:val="0096317F"/>
    <w:rsid w:val="00967303"/>
    <w:rsid w:val="009A077E"/>
    <w:rsid w:val="009B3608"/>
    <w:rsid w:val="009B6CF5"/>
    <w:rsid w:val="009C1CA5"/>
    <w:rsid w:val="009C28E3"/>
    <w:rsid w:val="009D7158"/>
    <w:rsid w:val="00A01997"/>
    <w:rsid w:val="00A27EC3"/>
    <w:rsid w:val="00A337A8"/>
    <w:rsid w:val="00A42A8C"/>
    <w:rsid w:val="00A472D4"/>
    <w:rsid w:val="00A50CC1"/>
    <w:rsid w:val="00A5177E"/>
    <w:rsid w:val="00A54A6E"/>
    <w:rsid w:val="00A63377"/>
    <w:rsid w:val="00A87BAC"/>
    <w:rsid w:val="00A908B1"/>
    <w:rsid w:val="00AA7F0D"/>
    <w:rsid w:val="00AD1385"/>
    <w:rsid w:val="00AD6E6B"/>
    <w:rsid w:val="00AE7779"/>
    <w:rsid w:val="00B2111F"/>
    <w:rsid w:val="00BE0AE9"/>
    <w:rsid w:val="00BF5438"/>
    <w:rsid w:val="00C158D3"/>
    <w:rsid w:val="00C41844"/>
    <w:rsid w:val="00C50F0E"/>
    <w:rsid w:val="00C54AE4"/>
    <w:rsid w:val="00CA1C8D"/>
    <w:rsid w:val="00CC1DC3"/>
    <w:rsid w:val="00CD3C2A"/>
    <w:rsid w:val="00D30E8F"/>
    <w:rsid w:val="00D52530"/>
    <w:rsid w:val="00D719AB"/>
    <w:rsid w:val="00D824D4"/>
    <w:rsid w:val="00DB6D0A"/>
    <w:rsid w:val="00DF1079"/>
    <w:rsid w:val="00DF1EAB"/>
    <w:rsid w:val="00E020A7"/>
    <w:rsid w:val="00E04DDD"/>
    <w:rsid w:val="00E10F5C"/>
    <w:rsid w:val="00E215DD"/>
    <w:rsid w:val="00E45648"/>
    <w:rsid w:val="00E47F00"/>
    <w:rsid w:val="00E52614"/>
    <w:rsid w:val="00E722D5"/>
    <w:rsid w:val="00E73C15"/>
    <w:rsid w:val="00E9067E"/>
    <w:rsid w:val="00E97E88"/>
    <w:rsid w:val="00EB4F05"/>
    <w:rsid w:val="00ED2E24"/>
    <w:rsid w:val="00ED5BBA"/>
    <w:rsid w:val="00EF7440"/>
    <w:rsid w:val="00F006F7"/>
    <w:rsid w:val="00F01E9A"/>
    <w:rsid w:val="00F27D57"/>
    <w:rsid w:val="00F56369"/>
    <w:rsid w:val="00F77FBF"/>
    <w:rsid w:val="00F9557A"/>
    <w:rsid w:val="00F96940"/>
    <w:rsid w:val="00FD7436"/>
    <w:rsid w:val="00FE069C"/>
    <w:rsid w:val="00FE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o:colormru v:ext="edit" colors="#f9faf0,#ddd"/>
    </o:shapedefaults>
    <o:shapelayout v:ext="edit">
      <o:idmap v:ext="edit" data="1"/>
    </o:shapelayout>
  </w:shapeDefaults>
  <w:decimalSymbol w:val="."/>
  <w:listSeparator w:val=","/>
  <w14:docId w14:val="27A2FA26"/>
  <w15:docId w15:val="{721A4AD9-8047-476B-BB5A-4C7A5A805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EF7440"/>
    <w:rPr>
      <w:rFonts w:asciiTheme="minorHAnsi" w:hAnsiTheme="minorHAnsi"/>
      <w:color w:val="262626" w:themeColor="text1" w:themeTint="D9"/>
      <w:sz w:val="14"/>
      <w:szCs w:val="14"/>
    </w:rPr>
  </w:style>
  <w:style w:type="paragraph" w:styleId="Heading1">
    <w:name w:val="heading 1"/>
    <w:basedOn w:val="Normal"/>
    <w:next w:val="Normal"/>
    <w:autoRedefine/>
    <w:qFormat/>
    <w:rsid w:val="00A337A8"/>
    <w:pPr>
      <w:keepNext/>
      <w:framePr w:hSpace="187" w:wrap="around" w:vAnchor="page" w:hAnchor="page" w:xAlign="center" w:y="1441"/>
      <w:suppressOverlap/>
      <w:outlineLvl w:val="0"/>
    </w:pPr>
    <w:rPr>
      <w:rFonts w:asciiTheme="majorHAnsi" w:hAnsiTheme="majorHAnsi" w:cs="Arial"/>
      <w:bCs/>
      <w:caps/>
      <w:color w:val="C8CCB3" w:themeColor="accent3" w:themeTint="99"/>
      <w:kern w:val="44"/>
      <w:sz w:val="64"/>
      <w:szCs w:val="64"/>
    </w:rPr>
  </w:style>
  <w:style w:type="paragraph" w:styleId="Heading2">
    <w:name w:val="heading 2"/>
    <w:basedOn w:val="Normal"/>
    <w:next w:val="Normal"/>
    <w:qFormat/>
    <w:rsid w:val="00757CD8"/>
    <w:pPr>
      <w:keepNext/>
      <w:spacing w:before="240" w:after="60"/>
      <w:outlineLvl w:val="1"/>
    </w:pPr>
    <w:rPr>
      <w:rFonts w:asciiTheme="majorHAnsi" w:hAnsiTheme="majorHAnsi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57CD8"/>
    <w:pPr>
      <w:keepNext/>
      <w:spacing w:before="240" w:after="60"/>
      <w:outlineLvl w:val="2"/>
    </w:pPr>
    <w:rPr>
      <w:rFonts w:asciiTheme="majorHAnsi" w:hAnsiTheme="majorHAnsi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ount">
    <w:name w:val="Amount"/>
    <w:basedOn w:val="Normal"/>
    <w:rsid w:val="004077A8"/>
    <w:pPr>
      <w:jc w:val="right"/>
    </w:pPr>
  </w:style>
  <w:style w:type="paragraph" w:customStyle="1" w:styleId="DateandNumber">
    <w:name w:val="Date and Number"/>
    <w:basedOn w:val="Normal"/>
    <w:rsid w:val="004077A8"/>
    <w:pPr>
      <w:spacing w:line="264" w:lineRule="auto"/>
      <w:jc w:val="right"/>
    </w:pPr>
    <w:rPr>
      <w:spacing w:val="4"/>
      <w:szCs w:val="16"/>
    </w:rPr>
  </w:style>
  <w:style w:type="paragraph" w:customStyle="1" w:styleId="columnheadings">
    <w:name w:val="column headings"/>
    <w:basedOn w:val="labels"/>
    <w:rsid w:val="00416D56"/>
    <w:pPr>
      <w:jc w:val="left"/>
    </w:pPr>
    <w:rPr>
      <w:caps/>
      <w:color w:val="0D0D0D" w:themeColor="text1" w:themeTint="F2"/>
      <w:spacing w:val="4"/>
    </w:rPr>
  </w:style>
  <w:style w:type="paragraph" w:customStyle="1" w:styleId="leftalignedtext">
    <w:name w:val="left aligned text"/>
    <w:basedOn w:val="rightalignedtext"/>
    <w:rsid w:val="00CD3C2A"/>
    <w:pPr>
      <w:jc w:val="left"/>
    </w:pPr>
  </w:style>
  <w:style w:type="paragraph" w:customStyle="1" w:styleId="lowercompanyname">
    <w:name w:val="lower company name"/>
    <w:basedOn w:val="Normal"/>
    <w:rsid w:val="004077A8"/>
    <w:pPr>
      <w:spacing w:before="480"/>
      <w:jc w:val="right"/>
    </w:pPr>
    <w:rPr>
      <w:szCs w:val="16"/>
    </w:rPr>
  </w:style>
  <w:style w:type="character" w:customStyle="1" w:styleId="thankyouChar">
    <w:name w:val="thank you Char"/>
    <w:basedOn w:val="DefaultParagraphFont"/>
    <w:link w:val="thankyou"/>
    <w:rsid w:val="00416D56"/>
    <w:rPr>
      <w:rFonts w:asciiTheme="majorHAnsi" w:hAnsiTheme="majorHAnsi"/>
      <w:caps/>
      <w:color w:val="0D0D0D" w:themeColor="text1" w:themeTint="F2"/>
      <w:spacing w:val="4"/>
      <w:sz w:val="14"/>
      <w:szCs w:val="16"/>
    </w:rPr>
  </w:style>
  <w:style w:type="paragraph" w:customStyle="1" w:styleId="slogan">
    <w:name w:val="slogan"/>
    <w:basedOn w:val="Normal"/>
    <w:rsid w:val="004F49AB"/>
    <w:pPr>
      <w:outlineLvl w:val="2"/>
    </w:pPr>
    <w:rPr>
      <w:rFonts w:asciiTheme="majorHAnsi" w:hAnsiTheme="majorHAnsi"/>
      <w:i/>
      <w:spacing w:val="4"/>
      <w:szCs w:val="18"/>
    </w:rPr>
  </w:style>
  <w:style w:type="paragraph" w:customStyle="1" w:styleId="headingright">
    <w:name w:val="heading right"/>
    <w:basedOn w:val="Normal"/>
    <w:rsid w:val="00416D56"/>
    <w:pPr>
      <w:spacing w:line="240" w:lineRule="atLeast"/>
      <w:jc w:val="right"/>
    </w:pPr>
    <w:rPr>
      <w:rFonts w:asciiTheme="majorHAnsi" w:hAnsiTheme="majorHAnsi"/>
      <w:caps/>
      <w:color w:val="0D0D0D" w:themeColor="text1" w:themeTint="F2"/>
      <w:spacing w:val="4"/>
      <w:szCs w:val="16"/>
    </w:rPr>
  </w:style>
  <w:style w:type="paragraph" w:customStyle="1" w:styleId="thankyou">
    <w:name w:val="thank you"/>
    <w:basedOn w:val="headingright"/>
    <w:link w:val="thankyouChar"/>
    <w:autoRedefine/>
    <w:rsid w:val="00416D56"/>
    <w:pPr>
      <w:spacing w:before="80"/>
    </w:pPr>
  </w:style>
  <w:style w:type="paragraph" w:customStyle="1" w:styleId="labels">
    <w:name w:val="labels"/>
    <w:basedOn w:val="Normal"/>
    <w:rsid w:val="00E9067E"/>
    <w:pPr>
      <w:jc w:val="right"/>
      <w:outlineLvl w:val="1"/>
    </w:pPr>
    <w:rPr>
      <w:rFonts w:asciiTheme="majorHAnsi" w:hAnsiTheme="majorHAnsi"/>
      <w:spacing w:val="40"/>
    </w:rPr>
  </w:style>
  <w:style w:type="paragraph" w:customStyle="1" w:styleId="rightalignedtext">
    <w:name w:val="right aligned text"/>
    <w:basedOn w:val="Normal"/>
    <w:rsid w:val="004077A8"/>
    <w:pPr>
      <w:spacing w:line="240" w:lineRule="atLeast"/>
      <w:jc w:val="right"/>
    </w:pPr>
    <w:rPr>
      <w:szCs w:val="16"/>
    </w:rPr>
  </w:style>
  <w:style w:type="paragraph" w:styleId="BalloonText">
    <w:name w:val="Balloon Text"/>
    <w:basedOn w:val="Normal"/>
    <w:link w:val="BalloonTextChar"/>
    <w:rsid w:val="00F969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96940"/>
    <w:rPr>
      <w:rFonts w:ascii="Tahoma" w:hAnsi="Tahoma" w:cs="Tahoma"/>
      <w:color w:val="262626" w:themeColor="text1" w:themeTint="D9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11C9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93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ncy\AppData\Roaming\Microsoft\Templates\Work%20order%20(Green%20Gradient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4DF3C2170EF42BEACFEF0EAE94D9B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FB4BE6-7D1C-4906-882D-5101A28FE4E9}"/>
      </w:docPartPr>
      <w:docPartBody>
        <w:p w:rsidR="00745857" w:rsidRDefault="007C08A5">
          <w:pPr>
            <w:pStyle w:val="E4DF3C2170EF42BEACFEF0EAE94D9BCE"/>
          </w:pPr>
          <w:r w:rsidRPr="00AE183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7B3"/>
    <w:rsid w:val="00745857"/>
    <w:rsid w:val="007C08A5"/>
    <w:rsid w:val="00946328"/>
    <w:rsid w:val="009B17B3"/>
    <w:rsid w:val="00DC18B9"/>
    <w:rsid w:val="00FE3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B17B3"/>
    <w:rPr>
      <w:color w:val="808080"/>
    </w:rPr>
  </w:style>
  <w:style w:type="paragraph" w:customStyle="1" w:styleId="21DDDB5A7594431A95E6F3AECC673A6D">
    <w:name w:val="21DDDB5A7594431A95E6F3AECC673A6D"/>
  </w:style>
  <w:style w:type="paragraph" w:customStyle="1" w:styleId="E4DF3C2170EF42BEACFEF0EAE94D9BCE">
    <w:name w:val="E4DF3C2170EF42BEACFEF0EAE94D9BCE"/>
  </w:style>
  <w:style w:type="paragraph" w:customStyle="1" w:styleId="BF891748FA2E4A569BD0FAB99DC3989C">
    <w:name w:val="BF891748FA2E4A569BD0FAB99DC3989C"/>
  </w:style>
  <w:style w:type="paragraph" w:customStyle="1" w:styleId="6AB236CCA8EB482CB69805957DED624F">
    <w:name w:val="6AB236CCA8EB482CB69805957DED624F"/>
  </w:style>
  <w:style w:type="paragraph" w:customStyle="1" w:styleId="D1185CCA731540499C68F4E2C3DCC81D">
    <w:name w:val="D1185CCA731540499C68F4E2C3DCC81D"/>
  </w:style>
  <w:style w:type="paragraph" w:customStyle="1" w:styleId="6179558379E64675A3C5330CCB5F962E">
    <w:name w:val="6179558379E64675A3C5330CCB5F962E"/>
    <w:rsid w:val="009B17B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ustom 7">
      <a:majorFont>
        <a:latin typeface="Book Antiqu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8FB9CD6D-67F5-45C4-9BD6-8C87978CBC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Work order (Green Gradient design).dotx</Template>
  <TotalTime>1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order (Green Gradient design))</vt:lpstr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order (Green Gradient design))</dc:title>
  <dc:creator>Nancy Brimhall</dc:creator>
  <cp:keywords/>
  <cp:lastModifiedBy>Nancy Brimhall</cp:lastModifiedBy>
  <cp:revision>3</cp:revision>
  <cp:lastPrinted>2016-03-12T01:04:00Z</cp:lastPrinted>
  <dcterms:created xsi:type="dcterms:W3CDTF">2016-05-28T01:22:00Z</dcterms:created>
  <dcterms:modified xsi:type="dcterms:W3CDTF">2016-05-28T01:25:00Z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TC102849279990</vt:lpwstr>
  </property>
</Properties>
</file>